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2E" w:rsidRDefault="004D33D2">
      <w:pPr>
        <w:rPr>
          <w:sz w:val="24"/>
          <w:szCs w:val="24"/>
          <w:u w:val="single"/>
        </w:rPr>
      </w:pPr>
      <w:r w:rsidRPr="004D33D2">
        <w:rPr>
          <w:b/>
          <w:sz w:val="36"/>
          <w:szCs w:val="36"/>
        </w:rPr>
        <w:t>Å</w:t>
      </w:r>
      <w:r w:rsidR="0035147D">
        <w:rPr>
          <w:b/>
          <w:sz w:val="36"/>
          <w:szCs w:val="36"/>
        </w:rPr>
        <w:t>rsrapport for H</w:t>
      </w:r>
      <w:r w:rsidRPr="004D33D2">
        <w:rPr>
          <w:b/>
          <w:sz w:val="36"/>
          <w:szCs w:val="36"/>
        </w:rPr>
        <w:t>us</w:t>
      </w:r>
      <w:r w:rsidR="00216EFA">
        <w:rPr>
          <w:b/>
          <w:sz w:val="36"/>
          <w:szCs w:val="36"/>
        </w:rPr>
        <w:t>-</w:t>
      </w:r>
      <w:r w:rsidRPr="004D33D2">
        <w:rPr>
          <w:b/>
          <w:sz w:val="36"/>
          <w:szCs w:val="36"/>
        </w:rPr>
        <w:t xml:space="preserve">styret </w:t>
      </w:r>
      <w:r w:rsidR="00572220">
        <w:rPr>
          <w:b/>
          <w:sz w:val="36"/>
          <w:szCs w:val="36"/>
        </w:rPr>
        <w:t xml:space="preserve">speiderhuset </w:t>
      </w:r>
      <w:r w:rsidRPr="004D33D2">
        <w:rPr>
          <w:b/>
          <w:sz w:val="36"/>
          <w:szCs w:val="36"/>
        </w:rPr>
        <w:t>i Mjølner Speidergruppe</w:t>
      </w:r>
      <w:r w:rsidR="009F7E56">
        <w:rPr>
          <w:b/>
          <w:sz w:val="36"/>
          <w:szCs w:val="36"/>
        </w:rPr>
        <w:t xml:space="preserve"> 2016</w:t>
      </w:r>
      <w:r w:rsidRPr="004D33D2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 w:rsidR="009F7E56">
        <w:rPr>
          <w:b/>
          <w:sz w:val="24"/>
          <w:szCs w:val="24"/>
          <w:u w:val="single"/>
        </w:rPr>
        <w:t>Styrets sammensetning 2015/2016</w:t>
      </w:r>
      <w:r w:rsidRPr="00BF18CE">
        <w:rPr>
          <w:b/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 w:rsidR="009F7E56">
        <w:rPr>
          <w:sz w:val="24"/>
          <w:szCs w:val="24"/>
        </w:rPr>
        <w:t>Leder: Nils R Melby (ikke på valg</w:t>
      </w:r>
      <w:r>
        <w:rPr>
          <w:sz w:val="24"/>
          <w:szCs w:val="24"/>
        </w:rPr>
        <w:t>)</w:t>
      </w:r>
      <w:r w:rsidR="009F7E5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Kasse</w:t>
      </w:r>
      <w:r w:rsidR="009F7E56">
        <w:rPr>
          <w:sz w:val="24"/>
          <w:szCs w:val="24"/>
        </w:rPr>
        <w:t xml:space="preserve">rer: Anders Ø Johnsen (ikke på valg)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Husansvarlig</w:t>
      </w:r>
      <w:proofErr w:type="spellEnd"/>
      <w:r>
        <w:rPr>
          <w:sz w:val="24"/>
          <w:szCs w:val="24"/>
        </w:rPr>
        <w:t xml:space="preserve">: Bodil </w:t>
      </w:r>
      <w:proofErr w:type="spellStart"/>
      <w:r>
        <w:rPr>
          <w:sz w:val="24"/>
          <w:szCs w:val="24"/>
        </w:rPr>
        <w:t>Svendsberget</w:t>
      </w:r>
      <w:proofErr w:type="spellEnd"/>
      <w:r>
        <w:rPr>
          <w:sz w:val="24"/>
          <w:szCs w:val="24"/>
        </w:rPr>
        <w:t xml:space="preserve"> (ikke på valg)</w:t>
      </w:r>
      <w:r>
        <w:rPr>
          <w:sz w:val="24"/>
          <w:szCs w:val="24"/>
        </w:rPr>
        <w:br/>
        <w:t>Vaktmester: Trond Rønningen (</w:t>
      </w:r>
      <w:r w:rsidR="00572220">
        <w:rPr>
          <w:sz w:val="24"/>
          <w:szCs w:val="24"/>
        </w:rPr>
        <w:t>på valg</w:t>
      </w:r>
      <w:r>
        <w:rPr>
          <w:sz w:val="24"/>
          <w:szCs w:val="24"/>
        </w:rPr>
        <w:t>)</w:t>
      </w:r>
      <w:r w:rsidR="00EE7C9F">
        <w:rPr>
          <w:sz w:val="24"/>
          <w:szCs w:val="24"/>
        </w:rPr>
        <w:t xml:space="preserve"> – </w:t>
      </w:r>
      <w:r w:rsidR="00EE7C9F" w:rsidRPr="00450E0B">
        <w:rPr>
          <w:sz w:val="24"/>
          <w:szCs w:val="24"/>
          <w:u w:val="single"/>
        </w:rPr>
        <w:t>ikke</w:t>
      </w:r>
      <w:r w:rsidR="00EE7C9F">
        <w:rPr>
          <w:sz w:val="24"/>
          <w:szCs w:val="24"/>
        </w:rPr>
        <w:t xml:space="preserve"> sagt seg villig til nye 2 år</w:t>
      </w:r>
      <w:r>
        <w:rPr>
          <w:sz w:val="24"/>
          <w:szCs w:val="24"/>
        </w:rPr>
        <w:br/>
        <w:t xml:space="preserve">Representant Mjølner: </w:t>
      </w:r>
      <w:r w:rsidR="00E75763">
        <w:rPr>
          <w:sz w:val="24"/>
          <w:szCs w:val="24"/>
        </w:rPr>
        <w:t>Jan Martin Furulund (ikke på valg, valgt av Mjølner</w:t>
      </w:r>
      <w:r w:rsidR="007A3F99">
        <w:rPr>
          <w:sz w:val="24"/>
          <w:szCs w:val="24"/>
        </w:rPr>
        <w:t xml:space="preserve"> speidergruppe</w:t>
      </w:r>
      <w:r w:rsidR="00E75763"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F18CE">
        <w:rPr>
          <w:b/>
          <w:sz w:val="24"/>
          <w:szCs w:val="24"/>
          <w:u w:val="single"/>
        </w:rPr>
        <w:t>Aktiv</w:t>
      </w:r>
      <w:r w:rsidR="00EE7C9F">
        <w:rPr>
          <w:b/>
          <w:sz w:val="24"/>
          <w:szCs w:val="24"/>
          <w:u w:val="single"/>
        </w:rPr>
        <w:t>iteter i 2015/2016</w:t>
      </w:r>
      <w:r w:rsidRPr="00BF18CE">
        <w:rPr>
          <w:b/>
          <w:sz w:val="24"/>
          <w:szCs w:val="24"/>
          <w:u w:val="single"/>
        </w:rPr>
        <w:t>:</w:t>
      </w:r>
    </w:p>
    <w:p w:rsidR="004D33D2" w:rsidRPr="00242914" w:rsidRDefault="00242914" w:rsidP="004D33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Styret</w:t>
      </w:r>
      <w:r w:rsidR="004D33D2">
        <w:rPr>
          <w:sz w:val="24"/>
          <w:szCs w:val="24"/>
        </w:rPr>
        <w:t xml:space="preserve"> har gjennomført oppgradering/oppussing av speiderhuset som følger:</w:t>
      </w:r>
      <w:r w:rsidR="004D33D2">
        <w:rPr>
          <w:sz w:val="24"/>
          <w:szCs w:val="24"/>
        </w:rPr>
        <w:tab/>
      </w:r>
      <w:r w:rsidR="004D33D2">
        <w:rPr>
          <w:sz w:val="24"/>
          <w:szCs w:val="24"/>
        </w:rPr>
        <w:tab/>
      </w:r>
      <w:r w:rsidR="001265A6">
        <w:rPr>
          <w:sz w:val="24"/>
          <w:szCs w:val="24"/>
        </w:rPr>
        <w:br/>
        <w:t xml:space="preserve">            </w:t>
      </w:r>
      <w:r w:rsidR="004D33D2" w:rsidRPr="004D33D2">
        <w:rPr>
          <w:sz w:val="20"/>
          <w:szCs w:val="20"/>
        </w:rPr>
        <w:t xml:space="preserve">1.) </w:t>
      </w:r>
      <w:r w:rsidR="00CF4FAE">
        <w:rPr>
          <w:sz w:val="20"/>
          <w:szCs w:val="20"/>
        </w:rPr>
        <w:t>Oppgradering av kjøkken</w:t>
      </w:r>
      <w:r w:rsidR="00EE7C9F">
        <w:rPr>
          <w:sz w:val="20"/>
          <w:szCs w:val="20"/>
        </w:rPr>
        <w:t xml:space="preserve"> – ny komfyr og oppvaskmaskin</w:t>
      </w:r>
      <w:r w:rsidR="004D33D2" w:rsidRPr="004D33D2">
        <w:rPr>
          <w:sz w:val="20"/>
          <w:szCs w:val="20"/>
        </w:rPr>
        <w:br/>
        <w:t xml:space="preserve">            </w:t>
      </w:r>
      <w:r w:rsidR="004D33D2">
        <w:rPr>
          <w:sz w:val="20"/>
          <w:szCs w:val="20"/>
        </w:rPr>
        <w:t xml:space="preserve"> </w:t>
      </w:r>
      <w:r w:rsidR="004D33D2" w:rsidRPr="004D33D2">
        <w:rPr>
          <w:sz w:val="20"/>
          <w:szCs w:val="20"/>
        </w:rPr>
        <w:t xml:space="preserve"> 2.) </w:t>
      </w:r>
      <w:r w:rsidR="00EE7C9F">
        <w:rPr>
          <w:sz w:val="20"/>
          <w:szCs w:val="20"/>
        </w:rPr>
        <w:t>Lagt nytt gulv i storstua</w:t>
      </w:r>
      <w:r w:rsidR="004D33D2" w:rsidRPr="004D33D2">
        <w:rPr>
          <w:sz w:val="20"/>
          <w:szCs w:val="20"/>
        </w:rPr>
        <w:br/>
        <w:t xml:space="preserve">       </w:t>
      </w:r>
      <w:r w:rsidR="00EE7C9F" w:rsidRPr="004D33D2">
        <w:rPr>
          <w:sz w:val="20"/>
          <w:szCs w:val="20"/>
        </w:rPr>
        <w:t xml:space="preserve"> </w:t>
      </w:r>
      <w:r w:rsidR="004D33D2" w:rsidRPr="004D33D2">
        <w:rPr>
          <w:sz w:val="20"/>
          <w:szCs w:val="20"/>
        </w:rPr>
        <w:br/>
      </w:r>
      <w:r w:rsidR="00EE7C9F">
        <w:rPr>
          <w:sz w:val="24"/>
          <w:szCs w:val="24"/>
        </w:rPr>
        <w:t xml:space="preserve">          </w:t>
      </w:r>
    </w:p>
    <w:p w:rsidR="00242914" w:rsidRPr="00242914" w:rsidRDefault="00242914" w:rsidP="004D33D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42914">
        <w:rPr>
          <w:sz w:val="24"/>
          <w:szCs w:val="24"/>
        </w:rPr>
        <w:t>Styret har</w:t>
      </w:r>
      <w:r w:rsidR="00450E0B">
        <w:rPr>
          <w:sz w:val="24"/>
          <w:szCs w:val="24"/>
        </w:rPr>
        <w:t xml:space="preserve"> også i </w:t>
      </w:r>
      <w:r w:rsidR="004C0E08">
        <w:rPr>
          <w:sz w:val="24"/>
          <w:szCs w:val="24"/>
        </w:rPr>
        <w:t>2015/</w:t>
      </w:r>
      <w:r w:rsidR="00450E0B">
        <w:rPr>
          <w:sz w:val="24"/>
          <w:szCs w:val="24"/>
        </w:rPr>
        <w:t>2016</w:t>
      </w:r>
      <w:r w:rsidRPr="00242914">
        <w:rPr>
          <w:sz w:val="24"/>
          <w:szCs w:val="24"/>
        </w:rPr>
        <w:t xml:space="preserve"> jobbet mye med å få ned driftskostnadene på speiderhuset, samt jobbet for å øke inntektene.</w:t>
      </w:r>
      <w:r w:rsidR="00BF18CE">
        <w:rPr>
          <w:sz w:val="24"/>
          <w:szCs w:val="24"/>
        </w:rPr>
        <w:t xml:space="preserve"> Herunder har styret fremforhandlet ny leieavtale </w:t>
      </w:r>
      <w:r w:rsidR="00CF4FAE">
        <w:rPr>
          <w:sz w:val="24"/>
          <w:szCs w:val="24"/>
        </w:rPr>
        <w:t>med Folkehjelpen i Norge. Disse leier huset 3 dager i uken</w:t>
      </w:r>
      <w:r w:rsidR="00A8708D">
        <w:rPr>
          <w:sz w:val="24"/>
          <w:szCs w:val="24"/>
        </w:rPr>
        <w:t xml:space="preserve"> for kr. 300,- pr dag.</w:t>
      </w:r>
      <w:r w:rsidR="00EE7C9F">
        <w:rPr>
          <w:sz w:val="24"/>
          <w:szCs w:val="24"/>
        </w:rPr>
        <w:t xml:space="preserve"> I 2016 har denne leieavtalen fått helårseffekt.</w:t>
      </w:r>
      <w:r w:rsidR="00A8708D">
        <w:rPr>
          <w:sz w:val="24"/>
          <w:szCs w:val="24"/>
        </w:rPr>
        <w:t xml:space="preserve"> Den variable utleien har også økt </w:t>
      </w:r>
      <w:r w:rsidR="00450E0B">
        <w:rPr>
          <w:sz w:val="24"/>
          <w:szCs w:val="24"/>
        </w:rPr>
        <w:t>formidabelt</w:t>
      </w:r>
      <w:r w:rsidR="00A8708D">
        <w:rPr>
          <w:sz w:val="24"/>
          <w:szCs w:val="24"/>
        </w:rPr>
        <w:t>.</w:t>
      </w:r>
    </w:p>
    <w:p w:rsidR="00BF18CE" w:rsidRDefault="00BF18CE" w:rsidP="004D33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Styret har i perioden </w:t>
      </w:r>
      <w:r w:rsidR="00216EFA">
        <w:rPr>
          <w:sz w:val="24"/>
          <w:szCs w:val="24"/>
        </w:rPr>
        <w:t xml:space="preserve">fra </w:t>
      </w:r>
      <w:r>
        <w:rPr>
          <w:sz w:val="24"/>
          <w:szCs w:val="24"/>
        </w:rPr>
        <w:t>september 20</w:t>
      </w:r>
      <w:r w:rsidR="00EE7C9F">
        <w:rPr>
          <w:sz w:val="24"/>
          <w:szCs w:val="24"/>
        </w:rPr>
        <w:t>15 til september 2016 gjennomført 2</w:t>
      </w:r>
      <w:r>
        <w:rPr>
          <w:sz w:val="24"/>
          <w:szCs w:val="24"/>
        </w:rPr>
        <w:t xml:space="preserve"> styremøter.</w:t>
      </w:r>
    </w:p>
    <w:p w:rsidR="0000730D" w:rsidRPr="003F4D6A" w:rsidRDefault="00BF18CE" w:rsidP="00BF18CE">
      <w:pPr>
        <w:rPr>
          <w:b/>
          <w:sz w:val="24"/>
          <w:szCs w:val="24"/>
          <w:u w:val="single"/>
        </w:rPr>
      </w:pPr>
      <w:r w:rsidRPr="00BF18CE">
        <w:rPr>
          <w:b/>
          <w:sz w:val="24"/>
          <w:szCs w:val="24"/>
          <w:u w:val="single"/>
        </w:rPr>
        <w:t>Økonomi</w:t>
      </w:r>
      <w:r w:rsidR="00EE7C9F">
        <w:rPr>
          <w:b/>
          <w:sz w:val="24"/>
          <w:szCs w:val="24"/>
          <w:u w:val="single"/>
        </w:rPr>
        <w:t xml:space="preserve"> 2015</w:t>
      </w:r>
      <w:r w:rsidRPr="00BF18CE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br/>
      </w:r>
      <w:r w:rsidR="006B1E45">
        <w:rPr>
          <w:b/>
          <w:sz w:val="24"/>
          <w:szCs w:val="24"/>
          <w:u w:val="single"/>
        </w:rPr>
        <w:br/>
      </w:r>
      <w:r w:rsidR="006B1E45">
        <w:rPr>
          <w:sz w:val="24"/>
          <w:szCs w:val="24"/>
        </w:rPr>
        <w:t>Spe</w:t>
      </w:r>
      <w:r w:rsidR="004C0E08">
        <w:rPr>
          <w:sz w:val="24"/>
          <w:szCs w:val="24"/>
        </w:rPr>
        <w:t xml:space="preserve">iderhuset gikk i 2015 med </w:t>
      </w:r>
      <w:r w:rsidR="006B1E45">
        <w:rPr>
          <w:sz w:val="24"/>
          <w:szCs w:val="24"/>
        </w:rPr>
        <w:t xml:space="preserve">underskudd på kr. 8 561,-. Årsaken til underskuddet ligger i at det var budsjettert med kommunal støtte til investeringer/vedlikehold via grendehusutvalget. </w:t>
      </w:r>
      <w:r w:rsidR="004C0E08">
        <w:rPr>
          <w:sz w:val="24"/>
          <w:szCs w:val="24"/>
        </w:rPr>
        <w:t>Denne støtte</w:t>
      </w:r>
      <w:r w:rsidR="006B1E45">
        <w:rPr>
          <w:sz w:val="24"/>
          <w:szCs w:val="24"/>
        </w:rPr>
        <w:t>ordningen ble av økonomiske årsaker midlertidig fjernet fra kommunens budsjetter for 2015. Korrigerer man for vedlikehold</w:t>
      </w:r>
      <w:r w:rsidR="004C0E08">
        <w:rPr>
          <w:sz w:val="24"/>
          <w:szCs w:val="24"/>
        </w:rPr>
        <w:t xml:space="preserve"> gikk driften</w:t>
      </w:r>
      <w:r w:rsidR="006B1E45">
        <w:rPr>
          <w:sz w:val="24"/>
          <w:szCs w:val="24"/>
        </w:rPr>
        <w:t xml:space="preserve"> med kr. 24 939,- i pluss. Se for øvrig vedlegg til resultat 2015.</w:t>
      </w:r>
      <w:r w:rsidR="006B1E45">
        <w:rPr>
          <w:sz w:val="24"/>
          <w:szCs w:val="24"/>
        </w:rPr>
        <w:br/>
      </w:r>
      <w:r w:rsidR="006B1E45">
        <w:rPr>
          <w:sz w:val="24"/>
          <w:szCs w:val="24"/>
        </w:rPr>
        <w:br/>
      </w:r>
      <w:r w:rsidR="006B1E45">
        <w:rPr>
          <w:b/>
          <w:sz w:val="24"/>
          <w:szCs w:val="24"/>
          <w:u w:val="single"/>
        </w:rPr>
        <w:t>Økon</w:t>
      </w:r>
      <w:r w:rsidR="007B42D9">
        <w:rPr>
          <w:b/>
          <w:sz w:val="24"/>
          <w:szCs w:val="24"/>
          <w:u w:val="single"/>
        </w:rPr>
        <w:t>omi 2016 (pr. 31. august 2016):</w:t>
      </w:r>
      <w:r w:rsidR="007B42D9">
        <w:rPr>
          <w:b/>
          <w:sz w:val="24"/>
          <w:szCs w:val="24"/>
          <w:u w:val="single"/>
        </w:rPr>
        <w:br/>
      </w:r>
      <w:r w:rsidR="007B42D9">
        <w:rPr>
          <w:b/>
          <w:sz w:val="24"/>
          <w:szCs w:val="24"/>
          <w:u w:val="single"/>
        </w:rPr>
        <w:br/>
      </w:r>
      <w:r w:rsidR="006B1E45">
        <w:rPr>
          <w:sz w:val="24"/>
          <w:szCs w:val="24"/>
        </w:rPr>
        <w:t xml:space="preserve">Speiderhuset har hatt en god utvikling </w:t>
      </w:r>
      <w:proofErr w:type="spellStart"/>
      <w:r w:rsidR="006B1E45">
        <w:rPr>
          <w:sz w:val="24"/>
          <w:szCs w:val="24"/>
        </w:rPr>
        <w:t>ift</w:t>
      </w:r>
      <w:proofErr w:type="spellEnd"/>
      <w:r w:rsidR="006B1E45">
        <w:rPr>
          <w:sz w:val="24"/>
          <w:szCs w:val="24"/>
        </w:rPr>
        <w:t xml:space="preserve"> kostnadskontroll så langt i 2016. </w:t>
      </w:r>
      <w:r w:rsidR="007B42D9">
        <w:rPr>
          <w:sz w:val="24"/>
          <w:szCs w:val="24"/>
        </w:rPr>
        <w:t xml:space="preserve">De variable inntektene har også gått betydelig opp. Status pr. 31. august er et underskudd på kr. 4 595,-. Årsaken til underskuddet er </w:t>
      </w:r>
      <w:proofErr w:type="spellStart"/>
      <w:r w:rsidR="007B42D9">
        <w:rPr>
          <w:sz w:val="24"/>
          <w:szCs w:val="24"/>
        </w:rPr>
        <w:t>kostnadsføring</w:t>
      </w:r>
      <w:proofErr w:type="spellEnd"/>
      <w:r w:rsidR="007B42D9">
        <w:rPr>
          <w:sz w:val="24"/>
          <w:szCs w:val="24"/>
        </w:rPr>
        <w:t xml:space="preserve"> av planlagt vedlikehold av gulv i storstuen (ca. kr. 35 000), samt uforutsette kostnader </w:t>
      </w:r>
      <w:proofErr w:type="spellStart"/>
      <w:r w:rsidR="007B42D9">
        <w:rPr>
          <w:sz w:val="24"/>
          <w:szCs w:val="24"/>
        </w:rPr>
        <w:t>ift</w:t>
      </w:r>
      <w:proofErr w:type="spellEnd"/>
      <w:r w:rsidR="007B42D9">
        <w:rPr>
          <w:sz w:val="24"/>
          <w:szCs w:val="24"/>
        </w:rPr>
        <w:t xml:space="preserve"> anskaffelse av ny oppvaskmaskin og komfyr (kr. </w:t>
      </w:r>
      <w:r w:rsidR="007B42D9">
        <w:rPr>
          <w:sz w:val="24"/>
          <w:szCs w:val="24"/>
        </w:rPr>
        <w:lastRenderedPageBreak/>
        <w:t>12 300,-). Progn</w:t>
      </w:r>
      <w:r w:rsidR="004C0E08">
        <w:rPr>
          <w:sz w:val="24"/>
          <w:szCs w:val="24"/>
        </w:rPr>
        <w:t>osen for 2016 tilsier imidlertid et overskudd</w:t>
      </w:r>
      <w:r w:rsidR="007B42D9">
        <w:rPr>
          <w:sz w:val="24"/>
          <w:szCs w:val="24"/>
        </w:rPr>
        <w:t xml:space="preserve"> på kr. </w:t>
      </w:r>
      <w:r w:rsidR="007B42D9" w:rsidRPr="007B42D9">
        <w:rPr>
          <w:b/>
          <w:sz w:val="24"/>
          <w:szCs w:val="24"/>
        </w:rPr>
        <w:t>24 000,-</w:t>
      </w:r>
      <w:r w:rsidR="007B42D9">
        <w:rPr>
          <w:sz w:val="24"/>
          <w:szCs w:val="24"/>
        </w:rPr>
        <w:t>. Korrigert for vedlikehold og uforutsette anskaffelser, er forventet drifts</w:t>
      </w:r>
      <w:r w:rsidR="004C0E08">
        <w:rPr>
          <w:sz w:val="24"/>
          <w:szCs w:val="24"/>
        </w:rPr>
        <w:t>resultatet på kr. 77 000,-</w:t>
      </w:r>
      <w:r w:rsidR="007B42D9">
        <w:rPr>
          <w:sz w:val="24"/>
          <w:szCs w:val="24"/>
        </w:rPr>
        <w:t>.</w:t>
      </w:r>
      <w:r w:rsidR="007B42D9">
        <w:rPr>
          <w:sz w:val="24"/>
          <w:szCs w:val="24"/>
        </w:rPr>
        <w:br/>
        <w:t xml:space="preserve">Styret anser økonomien til speiderhuset for å være god og solid. Det er kontroll på kostnadene, og oppussing og korrekt prising av utleie har gitt en meget god inntektsøkning. </w:t>
      </w:r>
      <w:r w:rsidR="003F4D6A">
        <w:rPr>
          <w:sz w:val="24"/>
          <w:szCs w:val="24"/>
        </w:rPr>
        <w:t>Speiderhuset har også nå 2 faste leietakere. Røde Kors som genererer ca. 24 000,- pr år, og Folkehjelpen i Norge som genererer ca. kr. 35 000,- pr år. Den variable utleien har økt formidabelt fra kr. 47 000,- i 2015 til forventet 80 000,- i 2016. Se for øvrig vedlegg for resultat pr 31. august 2016.</w:t>
      </w:r>
      <w:r w:rsidR="003F4D6A">
        <w:rPr>
          <w:sz w:val="24"/>
          <w:szCs w:val="24"/>
        </w:rPr>
        <w:br/>
      </w:r>
      <w:r w:rsidR="003F4D6A">
        <w:rPr>
          <w:sz w:val="24"/>
          <w:szCs w:val="24"/>
        </w:rPr>
        <w:br/>
      </w:r>
      <w:r w:rsidR="003F4D6A">
        <w:rPr>
          <w:b/>
          <w:sz w:val="24"/>
          <w:szCs w:val="24"/>
          <w:u w:val="single"/>
        </w:rPr>
        <w:t>Budsjett 2017:</w:t>
      </w:r>
    </w:p>
    <w:p w:rsidR="00BF18CE" w:rsidRPr="00BF18CE" w:rsidRDefault="00381103" w:rsidP="00BF18CE">
      <w:pPr>
        <w:rPr>
          <w:sz w:val="24"/>
          <w:szCs w:val="24"/>
        </w:rPr>
      </w:pPr>
      <w:r>
        <w:rPr>
          <w:sz w:val="24"/>
          <w:szCs w:val="24"/>
        </w:rPr>
        <w:t>Hus</w:t>
      </w:r>
      <w:r w:rsidR="004C0E08">
        <w:rPr>
          <w:sz w:val="24"/>
          <w:szCs w:val="24"/>
        </w:rPr>
        <w:t>-</w:t>
      </w:r>
      <w:r>
        <w:rPr>
          <w:sz w:val="24"/>
          <w:szCs w:val="24"/>
        </w:rPr>
        <w:t>styret har buds</w:t>
      </w:r>
      <w:r w:rsidR="004C0E08">
        <w:rPr>
          <w:sz w:val="24"/>
          <w:szCs w:val="24"/>
        </w:rPr>
        <w:t>jettert med kr. 108 500 i kostna</w:t>
      </w:r>
      <w:r>
        <w:rPr>
          <w:sz w:val="24"/>
          <w:szCs w:val="24"/>
        </w:rPr>
        <w:t>der for 2017. Dette er 8 500,- mindre enn forventet regnskap for 2016. Reduksjonen tilskrives lavere investering/vedlikeholdsbehov.</w:t>
      </w:r>
      <w:r>
        <w:rPr>
          <w:sz w:val="24"/>
          <w:szCs w:val="24"/>
        </w:rPr>
        <w:br/>
        <w:t>Hus</w:t>
      </w:r>
      <w:r w:rsidR="004C0E08">
        <w:rPr>
          <w:sz w:val="24"/>
          <w:szCs w:val="24"/>
        </w:rPr>
        <w:t>-</w:t>
      </w:r>
      <w:r>
        <w:rPr>
          <w:sz w:val="24"/>
          <w:szCs w:val="24"/>
        </w:rPr>
        <w:t>styret har budsjettert med</w:t>
      </w:r>
      <w:r w:rsidR="004C0E08">
        <w:rPr>
          <w:sz w:val="24"/>
          <w:szCs w:val="24"/>
        </w:rPr>
        <w:t xml:space="preserve"> kr. 131</w:t>
      </w:r>
      <w:r>
        <w:rPr>
          <w:sz w:val="24"/>
          <w:szCs w:val="24"/>
        </w:rPr>
        <w:t> 000,- i totale inntekter for 2017. Tallene er basert på regnskapstall for 2016, og nedjustert noe for å redusere risiko. Det er lagt inn kr. 10 000 som inntekt fra kommunen i form av støtte til vedlikehold fra grendehusutvalget. Dersom støtten ikke innvilges, vil dette medføre et lavere investeringsnivå/vedlikeholdsnivå.</w:t>
      </w:r>
      <w:r>
        <w:rPr>
          <w:sz w:val="24"/>
          <w:szCs w:val="24"/>
        </w:rPr>
        <w:br/>
      </w:r>
      <w:r w:rsidRPr="00381103">
        <w:rPr>
          <w:b/>
          <w:sz w:val="24"/>
          <w:szCs w:val="24"/>
        </w:rPr>
        <w:t xml:space="preserve">Totalt sett budsjetteres det med et overskudd </w:t>
      </w:r>
      <w:r w:rsidR="004C0E08">
        <w:rPr>
          <w:b/>
          <w:sz w:val="24"/>
          <w:szCs w:val="24"/>
        </w:rPr>
        <w:t>p</w:t>
      </w:r>
      <w:r w:rsidRPr="00381103">
        <w:rPr>
          <w:b/>
          <w:sz w:val="24"/>
          <w:szCs w:val="24"/>
        </w:rPr>
        <w:t xml:space="preserve">å ca. kr. 23 000,-. </w:t>
      </w:r>
      <w:bookmarkStart w:id="0" w:name="_GoBack"/>
      <w:bookmarkEnd w:id="0"/>
      <w:r w:rsidR="00BF18CE" w:rsidRPr="00381103">
        <w:rPr>
          <w:sz w:val="24"/>
          <w:szCs w:val="24"/>
        </w:rPr>
        <w:br/>
      </w:r>
    </w:p>
    <w:p w:rsidR="006B1E45" w:rsidRDefault="00D81546" w:rsidP="006B1E4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</w:r>
    </w:p>
    <w:p w:rsidR="00B54D9D" w:rsidRPr="00B54D9D" w:rsidRDefault="00D81546" w:rsidP="00BF18CE">
      <w:pPr>
        <w:pStyle w:val="Listeavsnitt"/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</w:p>
    <w:sectPr w:rsidR="00B54D9D" w:rsidRPr="00B5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EEF"/>
    <w:multiLevelType w:val="hybridMultilevel"/>
    <w:tmpl w:val="D94249D0"/>
    <w:lvl w:ilvl="0" w:tplc="04140001">
      <w:start w:val="1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61302"/>
    <w:multiLevelType w:val="hybridMultilevel"/>
    <w:tmpl w:val="922AC01C"/>
    <w:lvl w:ilvl="0" w:tplc="04140001">
      <w:start w:val="1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C5373"/>
    <w:multiLevelType w:val="hybridMultilevel"/>
    <w:tmpl w:val="52E0F146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D2"/>
    <w:rsid w:val="0000730D"/>
    <w:rsid w:val="001265A6"/>
    <w:rsid w:val="00216EFA"/>
    <w:rsid w:val="00242914"/>
    <w:rsid w:val="002575DD"/>
    <w:rsid w:val="0035147D"/>
    <w:rsid w:val="00381103"/>
    <w:rsid w:val="003F4D6A"/>
    <w:rsid w:val="00450E0B"/>
    <w:rsid w:val="004C0E08"/>
    <w:rsid w:val="004D33D2"/>
    <w:rsid w:val="00572220"/>
    <w:rsid w:val="006B1E45"/>
    <w:rsid w:val="007019F7"/>
    <w:rsid w:val="007A3F99"/>
    <w:rsid w:val="007B42D9"/>
    <w:rsid w:val="008B157D"/>
    <w:rsid w:val="009F7E56"/>
    <w:rsid w:val="00A8708D"/>
    <w:rsid w:val="00B54D9D"/>
    <w:rsid w:val="00BF18CE"/>
    <w:rsid w:val="00C6102E"/>
    <w:rsid w:val="00CF4FAE"/>
    <w:rsid w:val="00D81546"/>
    <w:rsid w:val="00DA675F"/>
    <w:rsid w:val="00E75763"/>
    <w:rsid w:val="00E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33D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1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33D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1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EC67096A</Template>
  <TotalTime>51</TotalTime>
  <Pages>2</Pages>
  <Words>503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Melby, Nils Richard</dc:creator>
  <cp:lastModifiedBy>Melby, Nils Richard</cp:lastModifiedBy>
  <cp:revision>7</cp:revision>
  <dcterms:created xsi:type="dcterms:W3CDTF">2016-09-23T06:20:00Z</dcterms:created>
  <dcterms:modified xsi:type="dcterms:W3CDTF">2016-09-29T16:12:00Z</dcterms:modified>
</cp:coreProperties>
</file>